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:rsidR="002F5C5E" w:rsidRPr="009E2B84" w:rsidRDefault="009A4CB1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:rsidR="002F5C5E" w:rsidRPr="00117251" w:rsidRDefault="00117251" w:rsidP="00117251">
            <w:pPr>
              <w:rPr>
                <w:b/>
                <w:szCs w:val="22"/>
              </w:rPr>
            </w:pPr>
            <w:r w:rsidRPr="00117251">
              <w:rPr>
                <w:b/>
                <w:szCs w:val="22"/>
              </w:rPr>
              <w:t xml:space="preserve">Council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F5C5E" w:rsidRPr="00117251" w:rsidRDefault="00117251" w:rsidP="0047741D">
            <w:pPr>
              <w:jc w:val="center"/>
              <w:rPr>
                <w:b/>
              </w:rPr>
            </w:pPr>
            <w:r w:rsidRPr="00117251">
              <w:rPr>
                <w:b/>
              </w:rPr>
              <w:t>17 May 2018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:rsidR="0047741D" w:rsidRPr="009E2B84" w:rsidRDefault="0047741D" w:rsidP="00E2196F">
            <w:pPr>
              <w:rPr>
                <w:b/>
              </w:rPr>
            </w:pPr>
          </w:p>
          <w:p w:rsidR="00830658" w:rsidRPr="004B3561" w:rsidRDefault="00830658" w:rsidP="00830658">
            <w:pPr>
              <w:rPr>
                <w:b/>
                <w:bCs/>
              </w:rPr>
            </w:pPr>
            <w:r w:rsidRPr="004B3561">
              <w:rPr>
                <w:b/>
                <w:bCs/>
              </w:rPr>
              <w:t>Appointment</w:t>
            </w:r>
            <w:r w:rsidR="009B220E">
              <w:rPr>
                <w:b/>
                <w:bCs/>
              </w:rPr>
              <w:t xml:space="preserve"> o</w:t>
            </w:r>
            <w:r w:rsidR="009F2BFA">
              <w:rPr>
                <w:b/>
                <w:bCs/>
              </w:rPr>
              <w:t>f My Neighbourhood Area Chairs and Vice-Chairs</w:t>
            </w:r>
            <w:r>
              <w:rPr>
                <w:b/>
                <w:bCs/>
              </w:rPr>
              <w:t xml:space="preserve"> 2018/19</w:t>
            </w:r>
          </w:p>
          <w:p w:rsidR="0047741D" w:rsidRPr="009E2B84" w:rsidRDefault="0047741D" w:rsidP="00830658">
            <w:pPr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7741D" w:rsidRPr="00754A1B" w:rsidRDefault="00082E96" w:rsidP="00C903AC">
            <w:pPr>
              <w:rPr>
                <w:b/>
              </w:rPr>
            </w:pPr>
            <w:r>
              <w:rPr>
                <w:b/>
              </w:rPr>
              <w:t>Assistant Director of Scrutiny and Democratic Services</w:t>
            </w:r>
          </w:p>
        </w:tc>
      </w:tr>
    </w:tbl>
    <w:p w:rsidR="002F5C5E" w:rsidRPr="009E2B84" w:rsidRDefault="002F5C5E" w:rsidP="002F5C5E"/>
    <w:p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:rsidTr="00E2196F">
        <w:tc>
          <w:tcPr>
            <w:tcW w:w="6652" w:type="dxa"/>
            <w:shd w:val="clear" w:color="auto" w:fill="auto"/>
          </w:tcPr>
          <w:p w:rsidR="0047741D" w:rsidRDefault="0047741D" w:rsidP="00E2196F">
            <w:pPr>
              <w:rPr>
                <w:szCs w:val="22"/>
              </w:rPr>
            </w:pPr>
          </w:p>
          <w:p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:rsidR="00E63940" w:rsidRDefault="00E63940" w:rsidP="00E63940">
            <w:pPr>
              <w:rPr>
                <w:b/>
                <w:szCs w:val="22"/>
              </w:rPr>
            </w:pPr>
          </w:p>
          <w:p w:rsidR="0047741D" w:rsidRPr="00F3057A" w:rsidRDefault="0047741D" w:rsidP="00E2196F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:rsidR="0047741D" w:rsidRPr="009C1143" w:rsidRDefault="0047741D" w:rsidP="00830658">
            <w:pPr>
              <w:rPr>
                <w:szCs w:val="22"/>
              </w:rPr>
            </w:pPr>
          </w:p>
        </w:tc>
      </w:tr>
    </w:tbl>
    <w:p w:rsidR="0047741D" w:rsidRDefault="0047741D" w:rsidP="002F5C5E">
      <w:pPr>
        <w:rPr>
          <w:sz w:val="16"/>
          <w:szCs w:val="16"/>
        </w:rPr>
      </w:pPr>
    </w:p>
    <w:p w:rsidR="00EB2D32" w:rsidRPr="009C1143" w:rsidRDefault="00EB2D32" w:rsidP="002F5C5E">
      <w:pPr>
        <w:rPr>
          <w:sz w:val="16"/>
          <w:szCs w:val="16"/>
        </w:rPr>
      </w:pPr>
    </w:p>
    <w:p w:rsidR="002F5C5E" w:rsidRPr="009B220E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 xml:space="preserve">PURPOSE OF THE REPORT  </w:t>
      </w:r>
    </w:p>
    <w:p w:rsidR="000B5251" w:rsidRPr="009B220E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:rsidR="00830658" w:rsidRPr="009B220E" w:rsidRDefault="00830658" w:rsidP="00830658">
      <w:pPr>
        <w:ind w:left="360"/>
        <w:rPr>
          <w:rFonts w:cs="Arial"/>
          <w:szCs w:val="22"/>
        </w:rPr>
      </w:pPr>
      <w:r w:rsidRPr="009B220E">
        <w:rPr>
          <w:rFonts w:cs="Arial"/>
          <w:szCs w:val="22"/>
        </w:rPr>
        <w:t xml:space="preserve">The report deals with the appointment of the </w:t>
      </w:r>
      <w:r w:rsidR="009F2BFA">
        <w:rPr>
          <w:rFonts w:cs="Arial"/>
          <w:szCs w:val="22"/>
        </w:rPr>
        <w:t>Chairs and Vice-Chairs</w:t>
      </w:r>
      <w:r w:rsidRPr="009B220E">
        <w:rPr>
          <w:rFonts w:cs="Arial"/>
          <w:szCs w:val="22"/>
        </w:rPr>
        <w:t xml:space="preserve"> of the Council’s My Neighbourhood Areas. </w:t>
      </w:r>
    </w:p>
    <w:p w:rsidR="002F5C5E" w:rsidRPr="009B220E" w:rsidRDefault="002F5C5E" w:rsidP="002F5C5E">
      <w:pPr>
        <w:rPr>
          <w:rFonts w:cs="Arial"/>
          <w:szCs w:val="22"/>
        </w:rPr>
      </w:pPr>
    </w:p>
    <w:p w:rsidR="002F5C5E" w:rsidRPr="009B220E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RECOMMENDATIONS</w:t>
      </w:r>
    </w:p>
    <w:p w:rsidR="000B5251" w:rsidRPr="009B220E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:rsidR="00117251" w:rsidRPr="009B220E" w:rsidRDefault="00117251" w:rsidP="00117251">
      <w:pPr>
        <w:ind w:left="360"/>
        <w:rPr>
          <w:rFonts w:cs="Arial"/>
          <w:bCs/>
          <w:szCs w:val="22"/>
        </w:rPr>
      </w:pPr>
      <w:r w:rsidRPr="009B220E">
        <w:rPr>
          <w:rFonts w:cs="Arial"/>
          <w:bCs/>
          <w:szCs w:val="22"/>
        </w:rPr>
        <w:t xml:space="preserve">That, the following appointments for the period </w:t>
      </w:r>
      <w:r w:rsidR="00944BD5" w:rsidRPr="009B220E">
        <w:rPr>
          <w:rFonts w:cs="Arial"/>
          <w:bCs/>
          <w:szCs w:val="22"/>
        </w:rPr>
        <w:t xml:space="preserve">of twelve months </w:t>
      </w:r>
      <w:r w:rsidRPr="009B220E">
        <w:rPr>
          <w:rFonts w:cs="Arial"/>
          <w:bCs/>
          <w:szCs w:val="22"/>
        </w:rPr>
        <w:t xml:space="preserve">until </w:t>
      </w:r>
      <w:r w:rsidRPr="009B220E">
        <w:rPr>
          <w:rFonts w:cs="Arial"/>
          <w:szCs w:val="22"/>
        </w:rPr>
        <w:t>the First Business Me</w:t>
      </w:r>
      <w:r w:rsidR="004A7D98">
        <w:rPr>
          <w:rFonts w:cs="Arial"/>
          <w:szCs w:val="22"/>
        </w:rPr>
        <w:t>eting of the Council in May 20</w:t>
      </w:r>
      <w:r w:rsidR="00754A1B" w:rsidRPr="009B220E">
        <w:rPr>
          <w:rFonts w:cs="Arial"/>
          <w:szCs w:val="22"/>
        </w:rPr>
        <w:t>19</w:t>
      </w:r>
      <w:r w:rsidR="004A7D98">
        <w:rPr>
          <w:rFonts w:cs="Arial"/>
          <w:szCs w:val="22"/>
        </w:rPr>
        <w:t xml:space="preserve"> </w:t>
      </w:r>
      <w:r w:rsidRPr="009B220E">
        <w:rPr>
          <w:rFonts w:cs="Arial"/>
          <w:bCs/>
          <w:szCs w:val="22"/>
        </w:rPr>
        <w:t>be ratified:</w:t>
      </w:r>
    </w:p>
    <w:p w:rsidR="00BA75A5" w:rsidRPr="009B220E" w:rsidRDefault="00BA75A5" w:rsidP="00117251">
      <w:pPr>
        <w:ind w:left="360"/>
        <w:rPr>
          <w:rFonts w:cs="Arial"/>
          <w:bCs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194"/>
        <w:gridCol w:w="3191"/>
      </w:tblGrid>
      <w:tr w:rsidR="00BA75A5" w:rsidRPr="009B220E" w:rsidTr="005517E0">
        <w:tc>
          <w:tcPr>
            <w:tcW w:w="2750" w:type="dxa"/>
            <w:shd w:val="clear" w:color="auto" w:fill="auto"/>
          </w:tcPr>
          <w:p w:rsidR="00BA75A5" w:rsidRPr="005517E0" w:rsidRDefault="00BA75A5" w:rsidP="00970F66">
            <w:pPr>
              <w:rPr>
                <w:rFonts w:cs="Arial"/>
                <w:b/>
                <w:szCs w:val="22"/>
              </w:rPr>
            </w:pPr>
            <w:r w:rsidRPr="005517E0">
              <w:rPr>
                <w:rFonts w:cs="Arial"/>
                <w:b/>
                <w:szCs w:val="22"/>
              </w:rPr>
              <w:t>Neighbourhood Area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9F2BFA" w:rsidP="00970F6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Chair</w:t>
            </w:r>
            <w:r w:rsidR="00BA75A5" w:rsidRPr="005517E0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9F2BFA" w:rsidP="00970F6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Vice Chair</w:t>
            </w:r>
          </w:p>
        </w:tc>
      </w:tr>
      <w:tr w:rsidR="00BA75A5" w:rsidRPr="009B220E" w:rsidTr="005517E0">
        <w:tc>
          <w:tcPr>
            <w:tcW w:w="2750" w:type="dxa"/>
            <w:shd w:val="clear" w:color="auto" w:fill="auto"/>
          </w:tcPr>
          <w:p w:rsidR="00BA75A5" w:rsidRPr="005517E0" w:rsidRDefault="00BA75A5" w:rsidP="00970F66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Central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9A4CB1" w:rsidP="00BA75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Councillor Jacqueline Mort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9A4CB1" w:rsidP="008419C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Councillor </w:t>
            </w:r>
            <w:r w:rsidR="008419C0" w:rsidRPr="008419C0">
              <w:rPr>
                <w:rFonts w:cs="Arial"/>
                <w:szCs w:val="22"/>
              </w:rPr>
              <w:t>(TBC)</w:t>
            </w:r>
          </w:p>
        </w:tc>
      </w:tr>
      <w:tr w:rsidR="00BA75A5" w:rsidRPr="009B220E" w:rsidTr="005517E0">
        <w:tc>
          <w:tcPr>
            <w:tcW w:w="2750" w:type="dxa"/>
            <w:shd w:val="clear" w:color="auto" w:fill="auto"/>
          </w:tcPr>
          <w:p w:rsidR="00BA75A5" w:rsidRPr="005517E0" w:rsidRDefault="00BA75A5" w:rsidP="00970F66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Eastern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9A4CB1" w:rsidP="009A4C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Councillor Mike Nelson</w:t>
            </w:r>
            <w:r w:rsidR="00BA75A5" w:rsidRPr="005517E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9A4CB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</w:t>
            </w:r>
            <w:r w:rsidR="009A4CB1">
              <w:rPr>
                <w:rFonts w:cs="Arial"/>
                <w:szCs w:val="22"/>
              </w:rPr>
              <w:t>ouncillor Jim Marsh</w:t>
            </w:r>
          </w:p>
        </w:tc>
      </w:tr>
      <w:tr w:rsidR="00BA75A5" w:rsidRPr="009B220E" w:rsidTr="005517E0">
        <w:tc>
          <w:tcPr>
            <w:tcW w:w="2750" w:type="dxa"/>
            <w:shd w:val="clear" w:color="auto" w:fill="auto"/>
          </w:tcPr>
          <w:p w:rsidR="00BA75A5" w:rsidRPr="005517E0" w:rsidRDefault="00BA75A5" w:rsidP="00970F66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Leyland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9A4CB1" w:rsidP="00BA75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Councillor Jane Bell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9A4CB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</w:t>
            </w:r>
            <w:r w:rsidR="009A4CB1">
              <w:rPr>
                <w:rFonts w:cs="Arial"/>
                <w:szCs w:val="22"/>
              </w:rPr>
              <w:t>ouncillor Susan Jones</w:t>
            </w:r>
          </w:p>
        </w:tc>
      </w:tr>
      <w:tr w:rsidR="00BA75A5" w:rsidRPr="009B220E" w:rsidTr="005517E0">
        <w:tc>
          <w:tcPr>
            <w:tcW w:w="2750" w:type="dxa"/>
            <w:shd w:val="clear" w:color="auto" w:fill="auto"/>
          </w:tcPr>
          <w:p w:rsidR="00BA75A5" w:rsidRPr="005517E0" w:rsidRDefault="00BA75A5" w:rsidP="00970F66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 xml:space="preserve">Penwortham 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9A4CB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</w:t>
            </w:r>
            <w:r w:rsidR="009A4CB1">
              <w:rPr>
                <w:rFonts w:cs="Arial"/>
                <w:szCs w:val="22"/>
              </w:rPr>
              <w:t>ouncillor Keith Martin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9A4CB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</w:t>
            </w:r>
            <w:r w:rsidR="009A4CB1">
              <w:rPr>
                <w:rFonts w:cs="Arial"/>
                <w:szCs w:val="22"/>
              </w:rPr>
              <w:t>ouncillor Harry Hancock</w:t>
            </w:r>
          </w:p>
        </w:tc>
      </w:tr>
      <w:tr w:rsidR="00BA75A5" w:rsidRPr="009B220E" w:rsidTr="005517E0">
        <w:tc>
          <w:tcPr>
            <w:tcW w:w="2750" w:type="dxa"/>
            <w:shd w:val="clear" w:color="auto" w:fill="auto"/>
          </w:tcPr>
          <w:p w:rsidR="00BA75A5" w:rsidRPr="005517E0" w:rsidRDefault="00BA75A5" w:rsidP="00970F66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Western Parishes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9A4CB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</w:t>
            </w:r>
            <w:r w:rsidR="009A4CB1">
              <w:rPr>
                <w:rFonts w:cs="Arial"/>
                <w:szCs w:val="22"/>
              </w:rPr>
              <w:t>ouncillor Colin Coulton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9A4CB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</w:t>
            </w:r>
            <w:r w:rsidR="009A4CB1">
              <w:rPr>
                <w:rFonts w:cs="Arial"/>
                <w:szCs w:val="22"/>
              </w:rPr>
              <w:t xml:space="preserve">ouncillor </w:t>
            </w:r>
            <w:r w:rsidR="002B6A2E">
              <w:rPr>
                <w:rFonts w:cs="Arial"/>
                <w:szCs w:val="22"/>
              </w:rPr>
              <w:t>John Rainsbury</w:t>
            </w:r>
          </w:p>
        </w:tc>
      </w:tr>
    </w:tbl>
    <w:p w:rsidR="00117251" w:rsidRPr="009B220E" w:rsidRDefault="00117251" w:rsidP="009B220E">
      <w:pPr>
        <w:rPr>
          <w:rFonts w:cs="Arial"/>
          <w:bCs/>
          <w:szCs w:val="22"/>
        </w:rPr>
      </w:pPr>
    </w:p>
    <w:p w:rsidR="002F5C5E" w:rsidRPr="009B220E" w:rsidRDefault="002F5C5E" w:rsidP="00525728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CORPORATE PRIORITIES</w:t>
      </w:r>
    </w:p>
    <w:p w:rsidR="00772B9C" w:rsidRPr="009B220E" w:rsidRDefault="00772B9C" w:rsidP="00772B9C">
      <w:pPr>
        <w:keepNext/>
        <w:outlineLvl w:val="0"/>
        <w:rPr>
          <w:rFonts w:cs="Arial"/>
          <w:b/>
          <w:szCs w:val="22"/>
        </w:rPr>
      </w:pPr>
    </w:p>
    <w:p w:rsidR="00772B9C" w:rsidRPr="009B220E" w:rsidRDefault="00772B9C" w:rsidP="00772B9C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 w:rsidRPr="009B220E">
        <w:rPr>
          <w:rFonts w:cs="Arial"/>
          <w:szCs w:val="22"/>
        </w:rPr>
        <w:t>The report relates to the following corporate priorities:</w:t>
      </w:r>
      <w:r w:rsidRPr="009B220E">
        <w:rPr>
          <w:rFonts w:cs="Arial"/>
          <w:b/>
          <w:szCs w:val="22"/>
        </w:rPr>
        <w:t xml:space="preserve"> </w:t>
      </w:r>
    </w:p>
    <w:p w:rsidR="00772B9C" w:rsidRPr="009B220E" w:rsidRDefault="00772B9C" w:rsidP="00772B9C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B220E" w:rsidTr="000E4458">
        <w:tc>
          <w:tcPr>
            <w:tcW w:w="4423" w:type="dxa"/>
            <w:shd w:val="clear" w:color="auto" w:fill="auto"/>
          </w:tcPr>
          <w:p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Excellence and Financial Sustainability</w:t>
            </w:r>
          </w:p>
          <w:p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9B220E" w:rsidRDefault="0013524C" w:rsidP="000E4458">
            <w:pPr>
              <w:rPr>
                <w:rFonts w:cs="Arial"/>
                <w:szCs w:val="22"/>
                <w:highlight w:val="yellow"/>
              </w:rPr>
            </w:pPr>
            <w:r w:rsidRPr="009B220E">
              <w:rPr>
                <w:rFonts w:cs="Arial"/>
                <w:szCs w:val="22"/>
              </w:rPr>
              <w:t>X</w:t>
            </w:r>
          </w:p>
        </w:tc>
        <w:bookmarkStart w:id="0" w:name="_GoBack"/>
        <w:bookmarkEnd w:id="0"/>
      </w:tr>
      <w:tr w:rsidR="00772B9C" w:rsidRPr="009B220E" w:rsidTr="000E4458">
        <w:tc>
          <w:tcPr>
            <w:tcW w:w="4423" w:type="dxa"/>
            <w:shd w:val="clear" w:color="auto" w:fill="auto"/>
          </w:tcPr>
          <w:p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Health and Wellbeing</w:t>
            </w:r>
          </w:p>
          <w:p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9B220E" w:rsidRDefault="00772B9C" w:rsidP="000E4458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9B220E" w:rsidTr="000E4458">
        <w:tc>
          <w:tcPr>
            <w:tcW w:w="4423" w:type="dxa"/>
            <w:shd w:val="clear" w:color="auto" w:fill="auto"/>
          </w:tcPr>
          <w:p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Place</w:t>
            </w:r>
          </w:p>
          <w:p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</w:tr>
    </w:tbl>
    <w:p w:rsidR="00772B9C" w:rsidRPr="009B220E" w:rsidRDefault="00772B9C" w:rsidP="00772B9C">
      <w:pPr>
        <w:rPr>
          <w:rFonts w:cs="Arial"/>
          <w:szCs w:val="22"/>
        </w:rPr>
      </w:pPr>
    </w:p>
    <w:p w:rsidR="00772B9C" w:rsidRPr="009B220E" w:rsidRDefault="00772B9C" w:rsidP="00772B9C">
      <w:pPr>
        <w:ind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Projects relating to People in the Corporate Plan:</w:t>
      </w:r>
    </w:p>
    <w:p w:rsidR="00772B9C" w:rsidRPr="009B220E" w:rsidRDefault="00772B9C" w:rsidP="00772B9C">
      <w:pPr>
        <w:ind w:firstLine="720"/>
        <w:rPr>
          <w:rFonts w:cs="Arial"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B220E" w:rsidTr="000E4458">
        <w:tc>
          <w:tcPr>
            <w:tcW w:w="4423" w:type="dxa"/>
            <w:shd w:val="clear" w:color="auto" w:fill="auto"/>
          </w:tcPr>
          <w:p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People </w:t>
            </w:r>
          </w:p>
          <w:p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</w:tr>
    </w:tbl>
    <w:p w:rsidR="0013524C" w:rsidRPr="009B220E" w:rsidRDefault="0013524C" w:rsidP="002F5C5E">
      <w:pPr>
        <w:rPr>
          <w:rFonts w:cs="Arial"/>
          <w:szCs w:val="22"/>
        </w:rPr>
      </w:pPr>
    </w:p>
    <w:p w:rsidR="00772B9C" w:rsidRDefault="00772B9C" w:rsidP="002F5C5E">
      <w:pPr>
        <w:rPr>
          <w:rFonts w:cs="Arial"/>
          <w:szCs w:val="22"/>
        </w:rPr>
      </w:pPr>
    </w:p>
    <w:p w:rsidR="009B220E" w:rsidRDefault="009B220E" w:rsidP="002F5C5E">
      <w:pPr>
        <w:rPr>
          <w:rFonts w:cs="Arial"/>
          <w:szCs w:val="22"/>
        </w:rPr>
      </w:pPr>
    </w:p>
    <w:p w:rsidR="009B220E" w:rsidRDefault="009B220E" w:rsidP="002F5C5E">
      <w:pPr>
        <w:rPr>
          <w:rFonts w:cs="Arial"/>
          <w:szCs w:val="22"/>
        </w:rPr>
      </w:pPr>
    </w:p>
    <w:p w:rsidR="009B220E" w:rsidRDefault="009B220E" w:rsidP="002F5C5E">
      <w:pPr>
        <w:rPr>
          <w:rFonts w:cs="Arial"/>
          <w:szCs w:val="22"/>
        </w:rPr>
      </w:pPr>
    </w:p>
    <w:p w:rsidR="009B220E" w:rsidRPr="009B220E" w:rsidRDefault="009B220E" w:rsidP="002F5C5E">
      <w:pPr>
        <w:rPr>
          <w:rFonts w:cs="Arial"/>
          <w:szCs w:val="22"/>
        </w:rPr>
      </w:pPr>
    </w:p>
    <w:p w:rsidR="002F5C5E" w:rsidRPr="009B220E" w:rsidRDefault="002F5C5E" w:rsidP="00117251">
      <w:pPr>
        <w:numPr>
          <w:ilvl w:val="0"/>
          <w:numId w:val="8"/>
        </w:num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lastRenderedPageBreak/>
        <w:t>BACKGROUND TO THE REPORT</w:t>
      </w:r>
    </w:p>
    <w:p w:rsidR="00117251" w:rsidRPr="009B220E" w:rsidRDefault="00117251" w:rsidP="00117251">
      <w:pPr>
        <w:ind w:left="360"/>
        <w:rPr>
          <w:rFonts w:cs="Arial"/>
          <w:b/>
          <w:szCs w:val="22"/>
        </w:rPr>
      </w:pPr>
    </w:p>
    <w:p w:rsidR="00117251" w:rsidRPr="009B220E" w:rsidRDefault="00117251" w:rsidP="00117251">
      <w:pPr>
        <w:ind w:left="720" w:hanging="720"/>
        <w:rPr>
          <w:rFonts w:cs="Arial"/>
          <w:szCs w:val="22"/>
        </w:rPr>
      </w:pPr>
      <w:r w:rsidRPr="009B220E">
        <w:rPr>
          <w:rFonts w:cs="Arial"/>
          <w:szCs w:val="22"/>
        </w:rPr>
        <w:t>4.1</w:t>
      </w:r>
      <w:r w:rsidRPr="009B220E">
        <w:rPr>
          <w:rFonts w:cs="Arial"/>
          <w:szCs w:val="22"/>
        </w:rPr>
        <w:tab/>
      </w:r>
      <w:r w:rsidRPr="009B220E">
        <w:rPr>
          <w:rFonts w:cs="Arial"/>
          <w:bCs/>
          <w:szCs w:val="22"/>
        </w:rPr>
        <w:t>The Council on 21 March 2018, approved as part of the Council’s Constitution, the following procedures for the appointmen</w:t>
      </w:r>
      <w:r w:rsidR="009B220E">
        <w:rPr>
          <w:rFonts w:cs="Arial"/>
          <w:bCs/>
          <w:szCs w:val="22"/>
        </w:rPr>
        <w:t>t of Chairmen and Vice-Chairmen:</w:t>
      </w:r>
    </w:p>
    <w:p w:rsidR="00117251" w:rsidRPr="009B220E" w:rsidRDefault="00117251" w:rsidP="0011725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117251" w:rsidRPr="009B220E" w:rsidRDefault="00117251" w:rsidP="00117251">
      <w:pPr>
        <w:autoSpaceDE w:val="0"/>
        <w:autoSpaceDN w:val="0"/>
        <w:adjustRightInd w:val="0"/>
        <w:ind w:firstLine="720"/>
        <w:rPr>
          <w:rFonts w:cs="Arial"/>
          <w:bCs/>
          <w:szCs w:val="22"/>
        </w:rPr>
      </w:pPr>
      <w:r w:rsidRPr="009B220E">
        <w:rPr>
          <w:rFonts w:cs="Arial"/>
          <w:bCs/>
          <w:szCs w:val="22"/>
        </w:rPr>
        <w:t>4B. MY NEIGHBOURHOOD AREA PROCEDURE RULES</w:t>
      </w:r>
    </w:p>
    <w:p w:rsidR="00117251" w:rsidRPr="009B220E" w:rsidRDefault="00117251" w:rsidP="00117251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117251" w:rsidRPr="009B220E" w:rsidRDefault="00117251" w:rsidP="001172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7251" w:rsidRPr="009B220E" w:rsidRDefault="00117251" w:rsidP="00117251">
      <w:pPr>
        <w:autoSpaceDE w:val="0"/>
        <w:autoSpaceDN w:val="0"/>
        <w:adjustRightInd w:val="0"/>
        <w:ind w:firstLine="720"/>
        <w:rPr>
          <w:rFonts w:cs="Arial"/>
          <w:szCs w:val="22"/>
        </w:rPr>
      </w:pPr>
      <w:r w:rsidRPr="009B220E">
        <w:rPr>
          <w:rFonts w:cs="Arial"/>
          <w:szCs w:val="22"/>
        </w:rPr>
        <w:t xml:space="preserve">1.1 </w:t>
      </w:r>
      <w:r w:rsidRPr="009B220E">
        <w:rPr>
          <w:rFonts w:cs="Arial"/>
          <w:szCs w:val="22"/>
        </w:rPr>
        <w:tab/>
        <w:t>Appoin</w:t>
      </w:r>
      <w:r w:rsidR="00BA75A5" w:rsidRPr="009B220E">
        <w:rPr>
          <w:rFonts w:cs="Arial"/>
          <w:szCs w:val="22"/>
        </w:rPr>
        <w:t xml:space="preserve">tment of My Neighbourhood Area </w:t>
      </w:r>
      <w:r w:rsidR="009F2BFA">
        <w:rPr>
          <w:rFonts w:cs="Arial"/>
          <w:szCs w:val="22"/>
        </w:rPr>
        <w:t>Chairs</w:t>
      </w:r>
      <w:r w:rsidR="00BA75A5" w:rsidRPr="009B220E">
        <w:rPr>
          <w:rFonts w:cs="Arial"/>
          <w:szCs w:val="22"/>
        </w:rPr>
        <w:t xml:space="preserve"> and Vice-C</w:t>
      </w:r>
      <w:r w:rsidR="009F2BFA">
        <w:rPr>
          <w:rFonts w:cs="Arial"/>
          <w:szCs w:val="22"/>
        </w:rPr>
        <w:t>hairs</w:t>
      </w:r>
      <w:r w:rsidRPr="009B220E">
        <w:rPr>
          <w:rFonts w:cs="Arial"/>
          <w:szCs w:val="22"/>
        </w:rPr>
        <w:t xml:space="preserve"> will be</w:t>
      </w:r>
    </w:p>
    <w:p w:rsidR="00117251" w:rsidRPr="009B220E" w:rsidRDefault="00117251" w:rsidP="00117251">
      <w:pPr>
        <w:autoSpaceDE w:val="0"/>
        <w:autoSpaceDN w:val="0"/>
        <w:adjustRightInd w:val="0"/>
        <w:ind w:left="720"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determined by full Council, following one nomination for each area from the political</w:t>
      </w:r>
    </w:p>
    <w:p w:rsidR="00117251" w:rsidRPr="009B220E" w:rsidRDefault="00117251" w:rsidP="00117251">
      <w:pPr>
        <w:autoSpaceDE w:val="0"/>
        <w:autoSpaceDN w:val="0"/>
        <w:adjustRightInd w:val="0"/>
        <w:ind w:left="720"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group with the majority of seats from amongst the ward members representing</w:t>
      </w:r>
    </w:p>
    <w:p w:rsidR="00117251" w:rsidRPr="009B220E" w:rsidRDefault="00117251" w:rsidP="00117251">
      <w:pPr>
        <w:autoSpaceDE w:val="0"/>
        <w:autoSpaceDN w:val="0"/>
        <w:adjustRightInd w:val="0"/>
        <w:ind w:left="720"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each My Neighbourhood area. Appointments will be for a period of one year or until</w:t>
      </w:r>
    </w:p>
    <w:p w:rsidR="00117251" w:rsidRPr="009B220E" w:rsidRDefault="00117251" w:rsidP="00117251">
      <w:pPr>
        <w:autoSpaceDE w:val="0"/>
        <w:autoSpaceDN w:val="0"/>
        <w:adjustRightInd w:val="0"/>
        <w:ind w:left="720"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the next annual First Business meeting of full Council.</w:t>
      </w:r>
    </w:p>
    <w:p w:rsidR="00117251" w:rsidRPr="009B220E" w:rsidRDefault="00117251" w:rsidP="00117251">
      <w:pPr>
        <w:autoSpaceDE w:val="0"/>
        <w:autoSpaceDN w:val="0"/>
        <w:adjustRightInd w:val="0"/>
        <w:rPr>
          <w:rFonts w:cs="Arial"/>
          <w:szCs w:val="22"/>
        </w:rPr>
      </w:pPr>
    </w:p>
    <w:p w:rsidR="00117251" w:rsidRPr="009B220E" w:rsidRDefault="00117251" w:rsidP="00117251">
      <w:pPr>
        <w:autoSpaceDE w:val="0"/>
        <w:autoSpaceDN w:val="0"/>
        <w:adjustRightInd w:val="0"/>
        <w:ind w:firstLine="720"/>
        <w:rPr>
          <w:rFonts w:cs="Arial"/>
          <w:szCs w:val="22"/>
        </w:rPr>
      </w:pPr>
      <w:r w:rsidRPr="009B220E">
        <w:rPr>
          <w:rFonts w:cs="Arial"/>
          <w:szCs w:val="22"/>
        </w:rPr>
        <w:t xml:space="preserve">1.2 </w:t>
      </w:r>
      <w:r w:rsidRPr="009B220E">
        <w:rPr>
          <w:rFonts w:cs="Arial"/>
          <w:szCs w:val="22"/>
        </w:rPr>
        <w:tab/>
        <w:t>If there is an equality of seats between political groups within any My</w:t>
      </w:r>
    </w:p>
    <w:p w:rsidR="00117251" w:rsidRPr="009B220E" w:rsidRDefault="00117251" w:rsidP="00117251">
      <w:pPr>
        <w:autoSpaceDE w:val="0"/>
        <w:autoSpaceDN w:val="0"/>
        <w:adjustRightInd w:val="0"/>
        <w:ind w:left="1440"/>
        <w:rPr>
          <w:rFonts w:cs="Arial"/>
          <w:szCs w:val="22"/>
        </w:rPr>
      </w:pPr>
      <w:r w:rsidRPr="009B220E">
        <w:rPr>
          <w:rFonts w:cs="Arial"/>
          <w:szCs w:val="22"/>
        </w:rPr>
        <w:t>Neighbourhood are</w:t>
      </w:r>
      <w:r w:rsidR="00BA75A5" w:rsidRPr="009B220E">
        <w:rPr>
          <w:rFonts w:cs="Arial"/>
          <w:szCs w:val="22"/>
        </w:rPr>
        <w:t>a, each</w:t>
      </w:r>
      <w:r w:rsidR="009F2BFA">
        <w:rPr>
          <w:rFonts w:cs="Arial"/>
          <w:szCs w:val="22"/>
        </w:rPr>
        <w:t xml:space="preserve"> group may nominate one Chair</w:t>
      </w:r>
      <w:r w:rsidR="00BA75A5" w:rsidRPr="009B220E">
        <w:rPr>
          <w:rFonts w:cs="Arial"/>
          <w:szCs w:val="22"/>
        </w:rPr>
        <w:t xml:space="preserve"> and Vice-C</w:t>
      </w:r>
      <w:r w:rsidR="009F2BFA">
        <w:rPr>
          <w:rFonts w:cs="Arial"/>
          <w:szCs w:val="22"/>
        </w:rPr>
        <w:t>hair</w:t>
      </w:r>
      <w:r w:rsidRPr="009B220E">
        <w:rPr>
          <w:rFonts w:cs="Arial"/>
          <w:szCs w:val="22"/>
        </w:rPr>
        <w:t xml:space="preserve"> and the appointments will be determined by full Council. In this situation if the</w:t>
      </w:r>
    </w:p>
    <w:p w:rsidR="00117251" w:rsidRPr="009B220E" w:rsidRDefault="00BA75A5" w:rsidP="00117251">
      <w:pPr>
        <w:autoSpaceDE w:val="0"/>
        <w:autoSpaceDN w:val="0"/>
        <w:adjustRightInd w:val="0"/>
        <w:ind w:left="720"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C</w:t>
      </w:r>
      <w:r w:rsidR="009F2BFA">
        <w:rPr>
          <w:rFonts w:cs="Arial"/>
          <w:szCs w:val="22"/>
        </w:rPr>
        <w:t>hair</w:t>
      </w:r>
      <w:r w:rsidR="00117251" w:rsidRPr="009B220E">
        <w:rPr>
          <w:rFonts w:cs="Arial"/>
          <w:szCs w:val="22"/>
        </w:rPr>
        <w:t xml:space="preserve"> is taken fro</w:t>
      </w:r>
      <w:r w:rsidRPr="009B220E">
        <w:rPr>
          <w:rFonts w:cs="Arial"/>
          <w:szCs w:val="22"/>
        </w:rPr>
        <w:t>m one political group then the Vice-C</w:t>
      </w:r>
      <w:r w:rsidR="009F2BFA">
        <w:rPr>
          <w:rFonts w:cs="Arial"/>
          <w:szCs w:val="22"/>
        </w:rPr>
        <w:t>hair</w:t>
      </w:r>
      <w:r w:rsidR="00117251" w:rsidRPr="009B220E">
        <w:rPr>
          <w:rFonts w:cs="Arial"/>
          <w:szCs w:val="22"/>
        </w:rPr>
        <w:t xml:space="preserve"> will be taken</w:t>
      </w:r>
    </w:p>
    <w:p w:rsidR="00117251" w:rsidRPr="009B220E" w:rsidRDefault="00117251" w:rsidP="00117251">
      <w:pPr>
        <w:autoSpaceDE w:val="0"/>
        <w:autoSpaceDN w:val="0"/>
        <w:adjustRightInd w:val="0"/>
        <w:ind w:left="720"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from the other group. Appointments will be for a period of one year or until the</w:t>
      </w:r>
    </w:p>
    <w:p w:rsidR="00117251" w:rsidRPr="009B220E" w:rsidRDefault="00117251" w:rsidP="00117251">
      <w:pPr>
        <w:autoSpaceDE w:val="0"/>
        <w:autoSpaceDN w:val="0"/>
        <w:adjustRightInd w:val="0"/>
        <w:ind w:left="720"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next annual First Business meeting of full Council.</w:t>
      </w:r>
    </w:p>
    <w:p w:rsidR="00117251" w:rsidRPr="009B220E" w:rsidRDefault="00117251" w:rsidP="00117251">
      <w:pPr>
        <w:autoSpaceDE w:val="0"/>
        <w:autoSpaceDN w:val="0"/>
        <w:adjustRightInd w:val="0"/>
        <w:ind w:firstLine="720"/>
        <w:rPr>
          <w:rFonts w:cs="Arial"/>
          <w:szCs w:val="22"/>
        </w:rPr>
      </w:pPr>
    </w:p>
    <w:p w:rsidR="00117251" w:rsidRPr="009B220E" w:rsidRDefault="00117251" w:rsidP="00117251">
      <w:pPr>
        <w:autoSpaceDE w:val="0"/>
        <w:autoSpaceDN w:val="0"/>
        <w:adjustRightInd w:val="0"/>
        <w:ind w:firstLine="720"/>
        <w:rPr>
          <w:rFonts w:cs="Arial"/>
          <w:szCs w:val="22"/>
        </w:rPr>
      </w:pPr>
      <w:r w:rsidRPr="009B220E">
        <w:rPr>
          <w:rFonts w:cs="Arial"/>
          <w:szCs w:val="22"/>
        </w:rPr>
        <w:t xml:space="preserve">1.3 </w:t>
      </w:r>
      <w:r w:rsidRPr="009B220E">
        <w:rPr>
          <w:rFonts w:cs="Arial"/>
          <w:szCs w:val="22"/>
        </w:rPr>
        <w:tab/>
        <w:t>In the event of the pos</w:t>
      </w:r>
      <w:r w:rsidR="009F2BFA">
        <w:rPr>
          <w:rFonts w:cs="Arial"/>
          <w:szCs w:val="22"/>
        </w:rPr>
        <w:t>ition of Chair</w:t>
      </w:r>
      <w:r w:rsidR="00944BD5" w:rsidRPr="009B220E">
        <w:rPr>
          <w:rFonts w:cs="Arial"/>
          <w:szCs w:val="22"/>
        </w:rPr>
        <w:t xml:space="preserve"> or Vice-C</w:t>
      </w:r>
      <w:r w:rsidR="009F2BFA">
        <w:rPr>
          <w:rFonts w:cs="Arial"/>
          <w:szCs w:val="22"/>
        </w:rPr>
        <w:t>hair</w:t>
      </w:r>
      <w:r w:rsidRPr="009B220E">
        <w:rPr>
          <w:rFonts w:cs="Arial"/>
          <w:szCs w:val="22"/>
        </w:rPr>
        <w:t xml:space="preserve"> of a My Neighbourhood</w:t>
      </w:r>
    </w:p>
    <w:p w:rsidR="00117251" w:rsidRPr="009B220E" w:rsidRDefault="00117251" w:rsidP="00117251">
      <w:pPr>
        <w:autoSpaceDE w:val="0"/>
        <w:autoSpaceDN w:val="0"/>
        <w:adjustRightInd w:val="0"/>
        <w:ind w:left="1440"/>
        <w:rPr>
          <w:rFonts w:cs="Arial"/>
          <w:szCs w:val="22"/>
        </w:rPr>
      </w:pPr>
      <w:r w:rsidRPr="009B220E">
        <w:rPr>
          <w:rFonts w:cs="Arial"/>
          <w:szCs w:val="22"/>
        </w:rPr>
        <w:t>a</w:t>
      </w:r>
      <w:r w:rsidR="00944BD5" w:rsidRPr="009B220E">
        <w:rPr>
          <w:rFonts w:cs="Arial"/>
          <w:szCs w:val="22"/>
        </w:rPr>
        <w:t>rea bec</w:t>
      </w:r>
      <w:r w:rsidR="009F2BFA">
        <w:rPr>
          <w:rFonts w:cs="Arial"/>
          <w:szCs w:val="22"/>
        </w:rPr>
        <w:t>oming vacant, or if any Chair</w:t>
      </w:r>
      <w:r w:rsidR="00944BD5" w:rsidRPr="009B220E">
        <w:rPr>
          <w:rFonts w:cs="Arial"/>
          <w:szCs w:val="22"/>
        </w:rPr>
        <w:t xml:space="preserve"> or Vice C</w:t>
      </w:r>
      <w:r w:rsidR="009F2BFA">
        <w:rPr>
          <w:rFonts w:cs="Arial"/>
          <w:szCs w:val="22"/>
        </w:rPr>
        <w:t>hair</w:t>
      </w:r>
      <w:r w:rsidRPr="009B220E">
        <w:rPr>
          <w:rFonts w:cs="Arial"/>
          <w:szCs w:val="22"/>
        </w:rPr>
        <w:t xml:space="preserve"> is no longer a member of the nominating group, during the municipal </w:t>
      </w:r>
      <w:r w:rsidR="00944BD5" w:rsidRPr="009B220E">
        <w:rPr>
          <w:rFonts w:cs="Arial"/>
          <w:szCs w:val="22"/>
        </w:rPr>
        <w:t>year, the appointment of a new C</w:t>
      </w:r>
      <w:r w:rsidR="009F2BFA">
        <w:rPr>
          <w:rFonts w:cs="Arial"/>
          <w:szCs w:val="22"/>
        </w:rPr>
        <w:t>hair</w:t>
      </w:r>
      <w:r w:rsidRPr="009B220E">
        <w:rPr>
          <w:rFonts w:cs="Arial"/>
          <w:szCs w:val="22"/>
        </w:rPr>
        <w:t xml:space="preserve"> </w:t>
      </w:r>
      <w:r w:rsidR="00944BD5" w:rsidRPr="009B220E">
        <w:rPr>
          <w:rFonts w:cs="Arial"/>
          <w:szCs w:val="22"/>
        </w:rPr>
        <w:t>or Vice-C</w:t>
      </w:r>
      <w:r w:rsidR="009F2BFA">
        <w:rPr>
          <w:rFonts w:cs="Arial"/>
          <w:szCs w:val="22"/>
        </w:rPr>
        <w:t>hair</w:t>
      </w:r>
      <w:r w:rsidRPr="009B220E">
        <w:rPr>
          <w:rFonts w:cs="Arial"/>
          <w:szCs w:val="22"/>
        </w:rPr>
        <w:t xml:space="preserve"> shall be made in</w:t>
      </w:r>
      <w:r w:rsidR="00944BD5" w:rsidRPr="009B220E">
        <w:rPr>
          <w:rFonts w:cs="Arial"/>
          <w:szCs w:val="22"/>
        </w:rPr>
        <w:t xml:space="preserve"> accordance with 1.1 and 1.2 </w:t>
      </w:r>
      <w:r w:rsidRPr="009B220E">
        <w:rPr>
          <w:rFonts w:cs="Arial"/>
          <w:szCs w:val="22"/>
        </w:rPr>
        <w:t>above.</w:t>
      </w:r>
    </w:p>
    <w:p w:rsidR="00117251" w:rsidRPr="009B220E" w:rsidRDefault="00117251" w:rsidP="00117251">
      <w:pPr>
        <w:rPr>
          <w:rFonts w:cs="Arial"/>
          <w:szCs w:val="22"/>
        </w:rPr>
      </w:pPr>
    </w:p>
    <w:p w:rsidR="00117251" w:rsidRPr="009B220E" w:rsidRDefault="00FB1E34" w:rsidP="00117251">
      <w:pPr>
        <w:rPr>
          <w:rFonts w:cs="Arial"/>
          <w:szCs w:val="22"/>
        </w:rPr>
      </w:pPr>
      <w:r w:rsidRPr="009B220E">
        <w:rPr>
          <w:rFonts w:cs="Arial"/>
          <w:szCs w:val="22"/>
        </w:rPr>
        <w:t xml:space="preserve">4.2   </w:t>
      </w:r>
      <w:r w:rsidR="009F2BFA">
        <w:rPr>
          <w:rFonts w:cs="Arial"/>
          <w:szCs w:val="22"/>
        </w:rPr>
        <w:t>The Chairs and Vice Chairs</w:t>
      </w:r>
      <w:r w:rsidR="00117251" w:rsidRPr="009B220E">
        <w:rPr>
          <w:rFonts w:cs="Arial"/>
          <w:szCs w:val="22"/>
        </w:rPr>
        <w:t xml:space="preserve"> for 2017/18 were:</w:t>
      </w:r>
    </w:p>
    <w:p w:rsidR="00BA75A5" w:rsidRPr="009B220E" w:rsidRDefault="00BA75A5" w:rsidP="00117251">
      <w:pPr>
        <w:rPr>
          <w:rFonts w:cs="Arial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3185"/>
        <w:gridCol w:w="3192"/>
      </w:tblGrid>
      <w:tr w:rsidR="00BA75A5" w:rsidRPr="009B220E" w:rsidTr="005517E0">
        <w:tc>
          <w:tcPr>
            <w:tcW w:w="2609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b/>
                <w:szCs w:val="22"/>
              </w:rPr>
            </w:pPr>
            <w:r w:rsidRPr="005517E0">
              <w:rPr>
                <w:rFonts w:cs="Arial"/>
                <w:b/>
                <w:szCs w:val="22"/>
              </w:rPr>
              <w:t>Neighbourhood Area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9F2BFA" w:rsidP="0011725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Chair</w:t>
            </w:r>
            <w:r w:rsidR="00BA75A5" w:rsidRPr="005517E0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9F2BFA" w:rsidP="0011725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Vice Chair</w:t>
            </w:r>
          </w:p>
        </w:tc>
      </w:tr>
      <w:tr w:rsidR="00BA75A5" w:rsidRPr="009B220E" w:rsidTr="005517E0">
        <w:tc>
          <w:tcPr>
            <w:tcW w:w="2609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Central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Cllr. Paul Wharton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Cllr. K</w:t>
            </w:r>
            <w:r w:rsidR="002619E9">
              <w:rPr>
                <w:rFonts w:cs="Arial"/>
                <w:szCs w:val="22"/>
              </w:rPr>
              <w:t>aren</w:t>
            </w:r>
            <w:r w:rsidRPr="005517E0">
              <w:rPr>
                <w:rFonts w:cs="Arial"/>
                <w:szCs w:val="22"/>
              </w:rPr>
              <w:t xml:space="preserve"> Walton </w:t>
            </w:r>
          </w:p>
        </w:tc>
      </w:tr>
      <w:tr w:rsidR="00BA75A5" w:rsidRPr="009B220E" w:rsidTr="005517E0">
        <w:tc>
          <w:tcPr>
            <w:tcW w:w="2609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Eastern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 xml:space="preserve">Cllr. </w:t>
            </w:r>
            <w:r w:rsidR="00754A1B" w:rsidRPr="005517E0">
              <w:rPr>
                <w:rFonts w:cs="Arial"/>
                <w:szCs w:val="22"/>
              </w:rPr>
              <w:t xml:space="preserve">Michael </w:t>
            </w:r>
            <w:r w:rsidRPr="005517E0">
              <w:rPr>
                <w:rFonts w:cs="Arial"/>
                <w:szCs w:val="22"/>
              </w:rPr>
              <w:t>Nelson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Cllr. Michael Nathan</w:t>
            </w:r>
          </w:p>
        </w:tc>
      </w:tr>
      <w:tr w:rsidR="00BA75A5" w:rsidRPr="009B220E" w:rsidTr="005517E0">
        <w:tc>
          <w:tcPr>
            <w:tcW w:w="2609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Leyland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 xml:space="preserve">Cllr. </w:t>
            </w:r>
            <w:r w:rsidR="00754A1B" w:rsidRPr="005517E0">
              <w:rPr>
                <w:rFonts w:cs="Arial"/>
                <w:szCs w:val="22"/>
              </w:rPr>
              <w:t xml:space="preserve">Jane </w:t>
            </w:r>
            <w:r w:rsidRPr="005517E0">
              <w:rPr>
                <w:rFonts w:cs="Arial"/>
                <w:szCs w:val="22"/>
              </w:rPr>
              <w:t>Bell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Cllr. S</w:t>
            </w:r>
            <w:r w:rsidR="00754A1B" w:rsidRPr="005517E0">
              <w:rPr>
                <w:rFonts w:cs="Arial"/>
                <w:szCs w:val="22"/>
              </w:rPr>
              <w:t>usan</w:t>
            </w:r>
            <w:r w:rsidRPr="005517E0">
              <w:rPr>
                <w:rFonts w:cs="Arial"/>
                <w:szCs w:val="22"/>
              </w:rPr>
              <w:t xml:space="preserve"> Jones</w:t>
            </w:r>
          </w:p>
        </w:tc>
      </w:tr>
      <w:tr w:rsidR="00BA75A5" w:rsidRPr="009B220E" w:rsidTr="005517E0">
        <w:tc>
          <w:tcPr>
            <w:tcW w:w="2609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 xml:space="preserve">Penwortham 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 xml:space="preserve">Cllr. </w:t>
            </w:r>
            <w:r w:rsidR="00754A1B" w:rsidRPr="005517E0">
              <w:rPr>
                <w:rFonts w:cs="Arial"/>
                <w:szCs w:val="22"/>
              </w:rPr>
              <w:t xml:space="preserve">Keith </w:t>
            </w:r>
            <w:r w:rsidRPr="005517E0">
              <w:rPr>
                <w:rFonts w:cs="Arial"/>
                <w:szCs w:val="22"/>
              </w:rPr>
              <w:t>Martin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754A1B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 xml:space="preserve">Cllr. </w:t>
            </w:r>
            <w:r w:rsidR="00754A1B" w:rsidRPr="005517E0">
              <w:rPr>
                <w:rFonts w:cs="Arial"/>
                <w:szCs w:val="22"/>
              </w:rPr>
              <w:t>Harold Hancock</w:t>
            </w:r>
          </w:p>
        </w:tc>
      </w:tr>
      <w:tr w:rsidR="00BA75A5" w:rsidRPr="009B220E" w:rsidTr="005517E0">
        <w:tc>
          <w:tcPr>
            <w:tcW w:w="2609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Western Parishes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>Cllr. Colin Coulton</w:t>
            </w:r>
          </w:p>
        </w:tc>
        <w:tc>
          <w:tcPr>
            <w:tcW w:w="3285" w:type="dxa"/>
            <w:shd w:val="clear" w:color="auto" w:fill="auto"/>
          </w:tcPr>
          <w:p w:rsidR="00BA75A5" w:rsidRPr="005517E0" w:rsidRDefault="00BA75A5" w:rsidP="00117251">
            <w:pPr>
              <w:rPr>
                <w:rFonts w:cs="Arial"/>
                <w:szCs w:val="22"/>
              </w:rPr>
            </w:pPr>
            <w:r w:rsidRPr="005517E0">
              <w:rPr>
                <w:rFonts w:cs="Arial"/>
                <w:szCs w:val="22"/>
              </w:rPr>
              <w:t xml:space="preserve">Cllr. </w:t>
            </w:r>
            <w:r w:rsidR="00754A1B" w:rsidRPr="005517E0">
              <w:rPr>
                <w:rFonts w:cs="Arial"/>
                <w:szCs w:val="22"/>
              </w:rPr>
              <w:t xml:space="preserve">John </w:t>
            </w:r>
            <w:r w:rsidRPr="005517E0">
              <w:rPr>
                <w:rFonts w:cs="Arial"/>
                <w:szCs w:val="22"/>
              </w:rPr>
              <w:t>Rainsbury</w:t>
            </w:r>
          </w:p>
        </w:tc>
      </w:tr>
    </w:tbl>
    <w:p w:rsidR="00BA75A5" w:rsidRPr="009B220E" w:rsidRDefault="00BA75A5" w:rsidP="00117251">
      <w:pPr>
        <w:rPr>
          <w:rFonts w:cs="Arial"/>
          <w:szCs w:val="22"/>
        </w:rPr>
      </w:pPr>
    </w:p>
    <w:p w:rsidR="00944BD5" w:rsidRPr="009B220E" w:rsidRDefault="00944BD5" w:rsidP="00944BD5">
      <w:pPr>
        <w:ind w:left="720" w:hanging="720"/>
        <w:rPr>
          <w:rFonts w:cs="Arial"/>
          <w:szCs w:val="22"/>
        </w:rPr>
      </w:pPr>
      <w:r w:rsidRPr="009B220E">
        <w:rPr>
          <w:rFonts w:cs="Arial"/>
          <w:szCs w:val="22"/>
        </w:rPr>
        <w:t>4.3</w:t>
      </w:r>
      <w:r w:rsidRPr="009B220E">
        <w:rPr>
          <w:rFonts w:cs="Arial"/>
          <w:szCs w:val="22"/>
        </w:rPr>
        <w:tab/>
        <w:t>It is now necessary to appoint the Chairs and Vice-Chairs of the My Neighbourhood Areas until the First Business Meeting in the 2019/20 Municipal Year and the nominations received from the political groups are set out in Section 2 (recommendations) of this report.</w:t>
      </w:r>
    </w:p>
    <w:p w:rsidR="00F43895" w:rsidRPr="009B220E" w:rsidRDefault="00F43895" w:rsidP="002F5C5E">
      <w:pPr>
        <w:rPr>
          <w:rFonts w:cs="Arial"/>
          <w:i/>
          <w:color w:val="2E74B5"/>
          <w:szCs w:val="22"/>
        </w:rPr>
      </w:pPr>
    </w:p>
    <w:p w:rsidR="00F43895" w:rsidRPr="009B220E" w:rsidRDefault="00AF32A1" w:rsidP="00F43895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5</w:t>
      </w:r>
      <w:r w:rsidR="00F43895" w:rsidRPr="009B220E">
        <w:rPr>
          <w:rFonts w:cs="Arial"/>
          <w:b/>
          <w:szCs w:val="22"/>
        </w:rPr>
        <w:t xml:space="preserve">.    </w:t>
      </w:r>
      <w:r w:rsidR="00F43895" w:rsidRPr="009B220E">
        <w:rPr>
          <w:rFonts w:cs="Arial"/>
          <w:b/>
          <w:caps/>
          <w:szCs w:val="22"/>
        </w:rPr>
        <w:t>Financial implications</w:t>
      </w:r>
    </w:p>
    <w:p w:rsidR="00F43895" w:rsidRPr="009B220E" w:rsidRDefault="00F43895" w:rsidP="00F43895">
      <w:pPr>
        <w:ind w:left="567"/>
        <w:rPr>
          <w:rFonts w:cs="Arial"/>
          <w:b/>
          <w:caps/>
          <w:szCs w:val="22"/>
        </w:rPr>
      </w:pPr>
    </w:p>
    <w:p w:rsidR="00F43895" w:rsidRPr="009B220E" w:rsidRDefault="00F43895" w:rsidP="00AF32A1">
      <w:pPr>
        <w:numPr>
          <w:ilvl w:val="1"/>
          <w:numId w:val="16"/>
        </w:numPr>
        <w:rPr>
          <w:rFonts w:cs="Arial"/>
          <w:caps/>
          <w:szCs w:val="22"/>
        </w:rPr>
      </w:pPr>
      <w:r w:rsidRPr="009B220E">
        <w:rPr>
          <w:rFonts w:cs="Arial"/>
          <w:i/>
          <w:color w:val="2E74B5"/>
          <w:szCs w:val="22"/>
        </w:rPr>
        <w:t xml:space="preserve"> </w:t>
      </w:r>
      <w:r w:rsidR="00FB1E34" w:rsidRPr="009B220E">
        <w:rPr>
          <w:rFonts w:cs="Arial"/>
          <w:szCs w:val="22"/>
        </w:rPr>
        <w:t>There are no financial implications arising from the proposals in this report.</w:t>
      </w:r>
    </w:p>
    <w:p w:rsidR="00F43895" w:rsidRPr="009B220E" w:rsidRDefault="00F43895" w:rsidP="00F43895">
      <w:pPr>
        <w:rPr>
          <w:rFonts w:cs="Arial"/>
          <w:b/>
          <w:color w:val="2E74B5"/>
          <w:szCs w:val="22"/>
        </w:rPr>
      </w:pPr>
    </w:p>
    <w:p w:rsidR="00F43895" w:rsidRPr="009B220E" w:rsidRDefault="00E07476" w:rsidP="00E07476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 xml:space="preserve">6.    </w:t>
      </w:r>
      <w:r w:rsidR="00F43895" w:rsidRPr="009B220E">
        <w:rPr>
          <w:rFonts w:cs="Arial"/>
          <w:b/>
          <w:caps/>
          <w:szCs w:val="22"/>
        </w:rPr>
        <w:t>LEGAL IMPLICATIONS</w:t>
      </w:r>
    </w:p>
    <w:p w:rsidR="00830658" w:rsidRPr="009B220E" w:rsidRDefault="00830658" w:rsidP="00830658">
      <w:pPr>
        <w:rPr>
          <w:rFonts w:cs="Arial"/>
          <w:b/>
          <w:caps/>
          <w:szCs w:val="22"/>
        </w:rPr>
      </w:pPr>
    </w:p>
    <w:p w:rsidR="00F43895" w:rsidRPr="009B220E" w:rsidRDefault="00830658" w:rsidP="00830658">
      <w:pPr>
        <w:numPr>
          <w:ilvl w:val="1"/>
          <w:numId w:val="19"/>
        </w:numPr>
        <w:rPr>
          <w:rFonts w:cs="Arial"/>
          <w:b/>
          <w:caps/>
          <w:szCs w:val="22"/>
        </w:rPr>
      </w:pPr>
      <w:r w:rsidRPr="009B220E">
        <w:rPr>
          <w:rFonts w:cs="Arial"/>
          <w:szCs w:val="22"/>
        </w:rPr>
        <w:t>The</w:t>
      </w:r>
      <w:r w:rsidRPr="009B220E">
        <w:rPr>
          <w:rFonts w:cs="Arial"/>
          <w:b/>
          <w:caps/>
          <w:szCs w:val="22"/>
        </w:rPr>
        <w:t xml:space="preserve"> </w:t>
      </w:r>
      <w:r w:rsidRPr="009B220E">
        <w:rPr>
          <w:rFonts w:cs="Arial"/>
          <w:bCs/>
          <w:szCs w:val="22"/>
        </w:rPr>
        <w:t>procedures for the appointment o</w:t>
      </w:r>
      <w:r w:rsidR="009F2BFA">
        <w:rPr>
          <w:rFonts w:cs="Arial"/>
          <w:bCs/>
          <w:szCs w:val="22"/>
        </w:rPr>
        <w:t>f My Neighbourhood Area Chairs and Vice-chairs</w:t>
      </w:r>
      <w:r w:rsidRPr="009B220E">
        <w:rPr>
          <w:rFonts w:cs="Arial"/>
          <w:bCs/>
          <w:szCs w:val="22"/>
        </w:rPr>
        <w:t xml:space="preserve"> as extracted from the Council’s Constitution are set out in Paragraph 4.1 of the report above. </w:t>
      </w:r>
    </w:p>
    <w:p w:rsidR="00F43895" w:rsidRPr="009B220E" w:rsidRDefault="00F43895" w:rsidP="00F43895">
      <w:pPr>
        <w:rPr>
          <w:rFonts w:cs="Arial"/>
          <w:b/>
          <w:caps/>
          <w:szCs w:val="22"/>
        </w:rPr>
      </w:pPr>
    </w:p>
    <w:p w:rsidR="00F43895" w:rsidRPr="009B220E" w:rsidRDefault="00AF32A1" w:rsidP="00F43895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7.</w:t>
      </w:r>
      <w:r w:rsidR="00F43895" w:rsidRPr="009B220E">
        <w:rPr>
          <w:rFonts w:cs="Arial"/>
          <w:b/>
          <w:szCs w:val="22"/>
        </w:rPr>
        <w:t xml:space="preserve">  COMMENTS OF THE STATUTORY FINANCE OFFICER</w:t>
      </w:r>
    </w:p>
    <w:p w:rsidR="002619E9" w:rsidRDefault="002619E9" w:rsidP="002619E9">
      <w:pPr>
        <w:rPr>
          <w:rFonts w:cs="Arial"/>
          <w:b/>
          <w:szCs w:val="22"/>
        </w:rPr>
      </w:pPr>
    </w:p>
    <w:p w:rsidR="002619E9" w:rsidRPr="009B220E" w:rsidRDefault="00AF32A1" w:rsidP="002619E9">
      <w:pPr>
        <w:rPr>
          <w:rFonts w:cs="Arial"/>
          <w:caps/>
          <w:szCs w:val="22"/>
        </w:rPr>
      </w:pPr>
      <w:r w:rsidRPr="009B220E">
        <w:rPr>
          <w:rFonts w:cs="Arial"/>
          <w:szCs w:val="22"/>
        </w:rPr>
        <w:t>7</w:t>
      </w:r>
      <w:r w:rsidR="002619E9">
        <w:rPr>
          <w:rFonts w:cs="Arial"/>
          <w:szCs w:val="22"/>
        </w:rPr>
        <w:t xml:space="preserve">.1 </w:t>
      </w:r>
      <w:r w:rsidR="002619E9" w:rsidRPr="009B220E">
        <w:rPr>
          <w:rFonts w:cs="Arial"/>
          <w:szCs w:val="22"/>
        </w:rPr>
        <w:t>There are no financial implications arising from the proposals in this report.</w:t>
      </w:r>
    </w:p>
    <w:p w:rsidR="0013524C" w:rsidRPr="002619E9" w:rsidRDefault="00BE2A3F" w:rsidP="002619E9">
      <w:pPr>
        <w:ind w:left="720" w:hanging="720"/>
        <w:rPr>
          <w:rFonts w:cs="Arial"/>
          <w:szCs w:val="22"/>
        </w:rPr>
      </w:pPr>
      <w:r w:rsidRPr="009B220E">
        <w:rPr>
          <w:rFonts w:cs="Arial"/>
          <w:szCs w:val="22"/>
        </w:rPr>
        <w:t xml:space="preserve"> </w:t>
      </w:r>
    </w:p>
    <w:p w:rsidR="00F43895" w:rsidRPr="009B220E" w:rsidRDefault="00AF32A1" w:rsidP="00BE2A3F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8</w:t>
      </w:r>
      <w:r w:rsidR="00BE2A3F" w:rsidRPr="009B220E">
        <w:rPr>
          <w:rFonts w:cs="Arial"/>
          <w:b/>
          <w:szCs w:val="22"/>
        </w:rPr>
        <w:t xml:space="preserve">.  </w:t>
      </w:r>
      <w:r w:rsidR="00F43895" w:rsidRPr="009B220E">
        <w:rPr>
          <w:rFonts w:cs="Arial"/>
          <w:b/>
          <w:szCs w:val="22"/>
        </w:rPr>
        <w:t>COMMENTS OF THE MONITORING OFFICER</w:t>
      </w:r>
    </w:p>
    <w:p w:rsidR="00F43895" w:rsidRPr="009B220E" w:rsidRDefault="00F43895" w:rsidP="00F43895">
      <w:pPr>
        <w:ind w:left="567"/>
        <w:rPr>
          <w:rFonts w:cs="Arial"/>
          <w:b/>
          <w:szCs w:val="22"/>
        </w:rPr>
      </w:pPr>
    </w:p>
    <w:p w:rsidR="002F5C5E" w:rsidRDefault="00AF32A1" w:rsidP="002F5C5E">
      <w:pPr>
        <w:rPr>
          <w:rFonts w:cs="Arial"/>
          <w:color w:val="000000" w:themeColor="text1"/>
          <w:szCs w:val="22"/>
        </w:rPr>
      </w:pPr>
      <w:r w:rsidRPr="00442FE7">
        <w:rPr>
          <w:rFonts w:cs="Arial"/>
          <w:color w:val="000000" w:themeColor="text1"/>
          <w:szCs w:val="22"/>
        </w:rPr>
        <w:t>8.1</w:t>
      </w:r>
      <w:r w:rsidR="00D148F8" w:rsidRPr="00442FE7">
        <w:rPr>
          <w:rFonts w:cs="Arial"/>
          <w:color w:val="000000" w:themeColor="text1"/>
          <w:szCs w:val="22"/>
        </w:rPr>
        <w:t xml:space="preserve"> This report is designed to comply</w:t>
      </w:r>
      <w:r w:rsidR="00442FE7" w:rsidRPr="00442FE7">
        <w:rPr>
          <w:rFonts w:cs="Arial"/>
          <w:color w:val="000000" w:themeColor="text1"/>
          <w:szCs w:val="22"/>
        </w:rPr>
        <w:t xml:space="preserve"> with all relevant parts of the </w:t>
      </w:r>
      <w:r w:rsidR="00D148F8" w:rsidRPr="00442FE7">
        <w:rPr>
          <w:rFonts w:cs="Arial"/>
          <w:color w:val="000000" w:themeColor="text1"/>
          <w:szCs w:val="22"/>
        </w:rPr>
        <w:t>Constitution.</w:t>
      </w:r>
    </w:p>
    <w:p w:rsidR="002619E9" w:rsidRPr="00442FE7" w:rsidRDefault="002619E9" w:rsidP="002F5C5E">
      <w:pPr>
        <w:rPr>
          <w:rFonts w:cs="Arial"/>
          <w:color w:val="000000" w:themeColor="text1"/>
          <w:szCs w:val="22"/>
        </w:rPr>
      </w:pPr>
    </w:p>
    <w:p w:rsidR="000B5251" w:rsidRPr="009B220E" w:rsidRDefault="00AF32A1" w:rsidP="000B5251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lastRenderedPageBreak/>
        <w:t>9</w:t>
      </w:r>
      <w:r w:rsidR="000B5251" w:rsidRPr="009B220E">
        <w:rPr>
          <w:rFonts w:cs="Arial"/>
          <w:b/>
          <w:szCs w:val="22"/>
        </w:rPr>
        <w:t xml:space="preserve">. OTHER IMPLICATIONS: </w:t>
      </w:r>
    </w:p>
    <w:p w:rsidR="003C36EB" w:rsidRPr="009B220E" w:rsidRDefault="003C36EB" w:rsidP="000B5251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9B220E" w:rsidTr="009C1143">
        <w:trPr>
          <w:trHeight w:val="334"/>
        </w:trPr>
        <w:tc>
          <w:tcPr>
            <w:tcW w:w="3544" w:type="dxa"/>
            <w:shd w:val="clear" w:color="auto" w:fill="auto"/>
          </w:tcPr>
          <w:p w:rsidR="002F5C5E" w:rsidRPr="009B220E" w:rsidRDefault="002F5C5E" w:rsidP="00AC4A99">
            <w:pPr>
              <w:rPr>
                <w:rFonts w:cs="Arial"/>
                <w:b/>
                <w:szCs w:val="22"/>
              </w:rPr>
            </w:pPr>
          </w:p>
          <w:p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:rsidR="00A56681" w:rsidRPr="009B220E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>ICT / Technology</w:t>
            </w:r>
          </w:p>
          <w:p w:rsidR="002F5C5E" w:rsidRPr="009B220E" w:rsidRDefault="002F5C5E" w:rsidP="00A56681">
            <w:pPr>
              <w:ind w:left="360"/>
              <w:rPr>
                <w:rFonts w:cs="Arial"/>
                <w:b/>
                <w:szCs w:val="22"/>
              </w:rPr>
            </w:pPr>
          </w:p>
          <w:p w:rsidR="002F5C5E" w:rsidRPr="009B220E" w:rsidRDefault="002F5C5E" w:rsidP="0047741D">
            <w:pPr>
              <w:rPr>
                <w:rFonts w:cs="Arial"/>
                <w:b/>
                <w:szCs w:val="22"/>
              </w:rPr>
            </w:pPr>
          </w:p>
          <w:p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>Property &amp; Asset Management</w:t>
            </w:r>
          </w:p>
          <w:p w:rsidR="00A56681" w:rsidRPr="009B220E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:rsidR="002F5C5E" w:rsidRPr="009B220E" w:rsidRDefault="00A56681" w:rsidP="0047741D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Risk </w:t>
            </w:r>
          </w:p>
          <w:p w:rsidR="003C36EB" w:rsidRPr="009B220E" w:rsidRDefault="003C36EB" w:rsidP="0047741D">
            <w:pPr>
              <w:rPr>
                <w:rFonts w:cs="Arial"/>
                <w:b/>
                <w:szCs w:val="22"/>
              </w:rPr>
            </w:pPr>
          </w:p>
          <w:p w:rsidR="0013524C" w:rsidRPr="009B220E" w:rsidRDefault="0013524C" w:rsidP="0047741D">
            <w:pPr>
              <w:rPr>
                <w:rFonts w:cs="Arial"/>
                <w:b/>
                <w:szCs w:val="22"/>
              </w:rPr>
            </w:pPr>
          </w:p>
          <w:p w:rsidR="0013524C" w:rsidRPr="009B220E" w:rsidRDefault="0013524C" w:rsidP="0047741D">
            <w:pPr>
              <w:rPr>
                <w:rFonts w:cs="Arial"/>
                <w:b/>
                <w:szCs w:val="22"/>
              </w:rPr>
            </w:pPr>
          </w:p>
          <w:p w:rsidR="002F5C5E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Equality &amp; Diversity </w:t>
            </w:r>
          </w:p>
          <w:p w:rsidR="002F5C5E" w:rsidRPr="009B220E" w:rsidRDefault="002F5C5E" w:rsidP="00AF32A1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F5C5E" w:rsidRPr="009B220E" w:rsidRDefault="002F5C5E" w:rsidP="00AC4A99">
            <w:pPr>
              <w:rPr>
                <w:rFonts w:cs="Arial"/>
                <w:szCs w:val="22"/>
              </w:rPr>
            </w:pPr>
          </w:p>
          <w:p w:rsidR="00F43895" w:rsidRPr="009B220E" w:rsidRDefault="00FB1E34" w:rsidP="00AC4A99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:rsidR="00A56681" w:rsidRPr="009B220E" w:rsidRDefault="00A56681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:rsidR="00FB1E34" w:rsidRPr="009B220E" w:rsidRDefault="00FB1E34" w:rsidP="00FB1E34">
            <w:pPr>
              <w:rPr>
                <w:rFonts w:cs="Arial"/>
                <w:szCs w:val="22"/>
              </w:rPr>
            </w:pPr>
          </w:p>
          <w:p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:rsidR="00A56681" w:rsidRPr="009B220E" w:rsidRDefault="00A56681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:rsidR="00FB1E34" w:rsidRPr="009B220E" w:rsidRDefault="00FB1E34" w:rsidP="00FB1E34">
            <w:pPr>
              <w:rPr>
                <w:rFonts w:cs="Arial"/>
                <w:szCs w:val="22"/>
              </w:rPr>
            </w:pPr>
          </w:p>
          <w:p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:rsidR="00F43895" w:rsidRPr="009B220E" w:rsidRDefault="00F43895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:rsidR="00A56681" w:rsidRPr="009B220E" w:rsidRDefault="00A56681" w:rsidP="00AC4A99">
            <w:pPr>
              <w:rPr>
                <w:rFonts w:cs="Arial"/>
                <w:szCs w:val="22"/>
              </w:rPr>
            </w:pPr>
          </w:p>
          <w:p w:rsidR="00FB1E34" w:rsidRPr="005517E0" w:rsidRDefault="0013524C" w:rsidP="00AC4A99">
            <w:pPr>
              <w:rPr>
                <w:rFonts w:cs="Arial"/>
                <w:color w:val="000000"/>
                <w:szCs w:val="22"/>
              </w:rPr>
            </w:pPr>
            <w:r w:rsidRPr="005517E0">
              <w:rPr>
                <w:rFonts w:cs="Arial"/>
                <w:color w:val="000000"/>
                <w:szCs w:val="22"/>
              </w:rPr>
              <w:t xml:space="preserve">The proposals set out in the report will ensure the appointments are in accordance with the procedures set out in Part 4 of the Council Constitution </w:t>
            </w:r>
          </w:p>
          <w:p w:rsidR="00F43895" w:rsidRPr="005517E0" w:rsidRDefault="00F43895" w:rsidP="00AC4A99">
            <w:pPr>
              <w:rPr>
                <w:rFonts w:cs="Arial"/>
                <w:color w:val="000000"/>
                <w:szCs w:val="22"/>
              </w:rPr>
            </w:pPr>
          </w:p>
          <w:p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:rsidR="00F43895" w:rsidRPr="005517E0" w:rsidRDefault="00F43895" w:rsidP="00AC4A99">
            <w:pPr>
              <w:rPr>
                <w:rFonts w:cs="Arial"/>
                <w:i/>
                <w:color w:val="2E74B5"/>
                <w:szCs w:val="22"/>
              </w:rPr>
            </w:pPr>
          </w:p>
        </w:tc>
      </w:tr>
    </w:tbl>
    <w:p w:rsidR="00AF32A1" w:rsidRPr="009B220E" w:rsidRDefault="00AF32A1" w:rsidP="002F5C5E">
      <w:pPr>
        <w:rPr>
          <w:rFonts w:cs="Arial"/>
          <w:b/>
          <w:szCs w:val="22"/>
        </w:rPr>
      </w:pPr>
    </w:p>
    <w:p w:rsidR="00AF32A1" w:rsidRPr="009B220E" w:rsidRDefault="00AF32A1" w:rsidP="002F5C5E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10</w:t>
      </w:r>
      <w:r w:rsidR="000B5251" w:rsidRPr="009B220E">
        <w:rPr>
          <w:rFonts w:cs="Arial"/>
          <w:b/>
          <w:szCs w:val="22"/>
        </w:rPr>
        <w:t xml:space="preserve">. BACKGROUND DOCUMENTS </w:t>
      </w:r>
    </w:p>
    <w:p w:rsidR="00AF32A1" w:rsidRPr="009B220E" w:rsidRDefault="00AF32A1" w:rsidP="002F5C5E">
      <w:pPr>
        <w:rPr>
          <w:rFonts w:cs="Arial"/>
          <w:b/>
          <w:szCs w:val="22"/>
        </w:rPr>
      </w:pPr>
    </w:p>
    <w:p w:rsidR="002F5C5E" w:rsidRPr="009B220E" w:rsidRDefault="000B5251" w:rsidP="002F5C5E">
      <w:pPr>
        <w:rPr>
          <w:rFonts w:cs="Arial"/>
          <w:szCs w:val="22"/>
        </w:rPr>
      </w:pPr>
      <w:r w:rsidRPr="009B220E">
        <w:rPr>
          <w:rFonts w:cs="Arial"/>
          <w:szCs w:val="22"/>
        </w:rPr>
        <w:t>T</w:t>
      </w:r>
      <w:r w:rsidR="002F5C5E" w:rsidRPr="009B220E">
        <w:rPr>
          <w:rFonts w:cs="Arial"/>
          <w:szCs w:val="22"/>
        </w:rPr>
        <w:t>here are no b</w:t>
      </w:r>
      <w:r w:rsidR="008174AD" w:rsidRPr="009B220E">
        <w:rPr>
          <w:rFonts w:cs="Arial"/>
          <w:szCs w:val="22"/>
        </w:rPr>
        <w:t>ackground papers to this report</w:t>
      </w:r>
    </w:p>
    <w:p w:rsidR="000B5251" w:rsidRPr="009B220E" w:rsidRDefault="000B5251" w:rsidP="000B5251">
      <w:pPr>
        <w:rPr>
          <w:rFonts w:cs="Arial"/>
          <w:i/>
          <w:color w:val="0070C0"/>
          <w:szCs w:val="22"/>
        </w:rPr>
      </w:pPr>
    </w:p>
    <w:p w:rsidR="008174AD" w:rsidRPr="009B220E" w:rsidRDefault="00AF32A1" w:rsidP="000B5251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11</w:t>
      </w:r>
      <w:r w:rsidR="008174AD" w:rsidRPr="009B220E">
        <w:rPr>
          <w:rFonts w:cs="Arial"/>
          <w:b/>
          <w:szCs w:val="22"/>
        </w:rPr>
        <w:t xml:space="preserve">. APPENDICES </w:t>
      </w:r>
    </w:p>
    <w:p w:rsidR="008174AD" w:rsidRPr="009B220E" w:rsidRDefault="008174AD" w:rsidP="000B5251">
      <w:pPr>
        <w:rPr>
          <w:rFonts w:cs="Arial"/>
          <w:b/>
          <w:szCs w:val="22"/>
        </w:rPr>
      </w:pPr>
    </w:p>
    <w:p w:rsidR="000B5251" w:rsidRDefault="000B5251" w:rsidP="000B5251">
      <w:pPr>
        <w:rPr>
          <w:rFonts w:cs="Arial"/>
          <w:szCs w:val="22"/>
        </w:rPr>
      </w:pPr>
      <w:r w:rsidRPr="009B220E">
        <w:rPr>
          <w:rFonts w:cs="Arial"/>
          <w:szCs w:val="22"/>
        </w:rPr>
        <w:t>There are no appendices to this report</w:t>
      </w:r>
    </w:p>
    <w:p w:rsidR="00082E96" w:rsidRDefault="00082E96" w:rsidP="000B5251">
      <w:pPr>
        <w:rPr>
          <w:rFonts w:cs="Arial"/>
          <w:szCs w:val="22"/>
        </w:rPr>
      </w:pPr>
    </w:p>
    <w:p w:rsidR="00082E96" w:rsidRDefault="00082E96" w:rsidP="000B5251">
      <w:pPr>
        <w:rPr>
          <w:rFonts w:cs="Arial"/>
          <w:szCs w:val="22"/>
        </w:rPr>
      </w:pPr>
    </w:p>
    <w:p w:rsidR="00082E96" w:rsidRDefault="00082E96" w:rsidP="000B5251">
      <w:pPr>
        <w:rPr>
          <w:rFonts w:cs="Arial"/>
          <w:szCs w:val="22"/>
        </w:rPr>
      </w:pPr>
    </w:p>
    <w:p w:rsidR="00082E96" w:rsidRPr="00082E96" w:rsidRDefault="00082E96" w:rsidP="000B5251">
      <w:pPr>
        <w:rPr>
          <w:rFonts w:cs="Arial"/>
          <w:szCs w:val="22"/>
        </w:rPr>
      </w:pPr>
      <w:r w:rsidRPr="00082E96">
        <w:rPr>
          <w:rFonts w:cs="Arial"/>
          <w:szCs w:val="22"/>
        </w:rPr>
        <w:t>Darren Cranshaw</w:t>
      </w:r>
    </w:p>
    <w:p w:rsidR="00082E96" w:rsidRPr="00082E96" w:rsidRDefault="00082E96" w:rsidP="000B5251">
      <w:pPr>
        <w:rPr>
          <w:rFonts w:cs="Arial"/>
          <w:szCs w:val="22"/>
        </w:rPr>
      </w:pPr>
      <w:r w:rsidRPr="00082E96">
        <w:t>Assistant Director of Scrutiny and Democratic Services</w:t>
      </w:r>
    </w:p>
    <w:p w:rsidR="000B5251" w:rsidRPr="009B220E" w:rsidRDefault="000B5251" w:rsidP="000B5251">
      <w:pPr>
        <w:rPr>
          <w:rFonts w:cs="Arial"/>
          <w:b/>
          <w:szCs w:val="22"/>
        </w:rPr>
      </w:pPr>
    </w:p>
    <w:p w:rsidR="001C5E49" w:rsidRPr="009B220E" w:rsidRDefault="001C5E49" w:rsidP="001C5E49">
      <w:pPr>
        <w:tabs>
          <w:tab w:val="left" w:pos="2839"/>
        </w:tabs>
        <w:ind w:left="426" w:hanging="426"/>
        <w:rPr>
          <w:rFonts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1555"/>
        <w:gridCol w:w="2350"/>
      </w:tblGrid>
      <w:tr w:rsidR="001C5E49" w:rsidRPr="009B220E" w:rsidTr="00E2196F">
        <w:tc>
          <w:tcPr>
            <w:tcW w:w="5700" w:type="dxa"/>
            <w:shd w:val="clear" w:color="auto" w:fill="auto"/>
          </w:tcPr>
          <w:p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Telephone:</w:t>
            </w:r>
          </w:p>
        </w:tc>
        <w:tc>
          <w:tcPr>
            <w:tcW w:w="2380" w:type="dxa"/>
            <w:shd w:val="clear" w:color="auto" w:fill="auto"/>
          </w:tcPr>
          <w:p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Date:</w:t>
            </w:r>
          </w:p>
        </w:tc>
      </w:tr>
      <w:tr w:rsidR="00C903AC" w:rsidRPr="009B220E" w:rsidTr="00E2196F">
        <w:tc>
          <w:tcPr>
            <w:tcW w:w="5700" w:type="dxa"/>
            <w:shd w:val="clear" w:color="auto" w:fill="auto"/>
          </w:tcPr>
          <w:p w:rsidR="00C903AC" w:rsidRPr="009B220E" w:rsidRDefault="00AF32A1" w:rsidP="00C903AC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Dianne Scambler</w:t>
            </w:r>
          </w:p>
          <w:p w:rsidR="00C903AC" w:rsidRPr="009B220E" w:rsidRDefault="00C903AC" w:rsidP="00C903AC">
            <w:pPr>
              <w:ind w:left="-539" w:firstLine="539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903AC" w:rsidRPr="009B220E" w:rsidRDefault="006164EF" w:rsidP="00C903A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01772 625316</w:t>
            </w:r>
          </w:p>
        </w:tc>
        <w:tc>
          <w:tcPr>
            <w:tcW w:w="2380" w:type="dxa"/>
            <w:shd w:val="clear" w:color="auto" w:fill="auto"/>
          </w:tcPr>
          <w:p w:rsidR="00C903AC" w:rsidRPr="009B220E" w:rsidRDefault="0034635C" w:rsidP="00C903A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 May</w:t>
            </w:r>
            <w:r w:rsidR="006164EF">
              <w:rPr>
                <w:rFonts w:cs="Arial"/>
                <w:szCs w:val="22"/>
              </w:rPr>
              <w:t xml:space="preserve"> 2018</w:t>
            </w:r>
          </w:p>
        </w:tc>
      </w:tr>
    </w:tbl>
    <w:p w:rsidR="001C5E49" w:rsidRPr="009B220E" w:rsidRDefault="001C5E49" w:rsidP="001C5E49">
      <w:pPr>
        <w:tabs>
          <w:tab w:val="left" w:pos="2839"/>
        </w:tabs>
        <w:rPr>
          <w:rFonts w:cs="Arial"/>
          <w:szCs w:val="22"/>
        </w:rPr>
      </w:pPr>
    </w:p>
    <w:sectPr w:rsidR="001C5E49" w:rsidRPr="009B220E" w:rsidSect="00E971A2">
      <w:headerReference w:type="default" r:id="rId9"/>
      <w:footerReference w:type="default" r:id="rId10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6F" w:rsidRDefault="00E2196F">
      <w:r>
        <w:separator/>
      </w:r>
    </w:p>
  </w:endnote>
  <w:endnote w:type="continuationSeparator" w:id="0">
    <w:p w:rsidR="00E2196F" w:rsidRDefault="00E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8419C0">
      <w:rPr>
        <w:noProof/>
        <w:sz w:val="24"/>
      </w:rPr>
      <w:t>2</w:t>
    </w:r>
    <w:r w:rsidRPr="00FD7B65">
      <w:rPr>
        <w:noProof/>
        <w:sz w:val="24"/>
      </w:rPr>
      <w:fldChar w:fldCharType="end"/>
    </w:r>
  </w:p>
  <w:p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6F" w:rsidRDefault="00E2196F">
      <w:r>
        <w:separator/>
      </w:r>
    </w:p>
  </w:footnote>
  <w:footnote w:type="continuationSeparator" w:id="0">
    <w:p w:rsidR="00E2196F" w:rsidRDefault="00E2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E0" w:rsidRDefault="00551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A82476"/>
    <w:multiLevelType w:val="multilevel"/>
    <w:tmpl w:val="9DE28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9" w15:restartNumberingAfterBreak="0">
    <w:nsid w:val="19DE09D8"/>
    <w:multiLevelType w:val="multilevel"/>
    <w:tmpl w:val="C05AF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01634"/>
    <w:multiLevelType w:val="multilevel"/>
    <w:tmpl w:val="2DEE8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5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81E59"/>
    <w:multiLevelType w:val="multilevel"/>
    <w:tmpl w:val="D11EF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8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8"/>
  </w:num>
  <w:num w:numId="15">
    <w:abstractNumId w:val="8"/>
  </w:num>
  <w:num w:numId="16">
    <w:abstractNumId w:val="6"/>
  </w:num>
  <w:num w:numId="17">
    <w:abstractNumId w:val="1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6DD3"/>
    <w:rsid w:val="00025DED"/>
    <w:rsid w:val="00082E96"/>
    <w:rsid w:val="000B5251"/>
    <w:rsid w:val="000E10FE"/>
    <w:rsid w:val="000F2C8A"/>
    <w:rsid w:val="00117251"/>
    <w:rsid w:val="0013524C"/>
    <w:rsid w:val="001544DD"/>
    <w:rsid w:val="00184E1D"/>
    <w:rsid w:val="001938D6"/>
    <w:rsid w:val="001C5E49"/>
    <w:rsid w:val="002221BD"/>
    <w:rsid w:val="0025591B"/>
    <w:rsid w:val="002619E9"/>
    <w:rsid w:val="002820A5"/>
    <w:rsid w:val="002B6A2E"/>
    <w:rsid w:val="002E4FF4"/>
    <w:rsid w:val="002F5C5E"/>
    <w:rsid w:val="00342AB1"/>
    <w:rsid w:val="00345C71"/>
    <w:rsid w:val="0034635C"/>
    <w:rsid w:val="00386AAD"/>
    <w:rsid w:val="003902A2"/>
    <w:rsid w:val="003A1B3F"/>
    <w:rsid w:val="003A23D3"/>
    <w:rsid w:val="003A2919"/>
    <w:rsid w:val="003B1E6D"/>
    <w:rsid w:val="003C36EB"/>
    <w:rsid w:val="003E33E6"/>
    <w:rsid w:val="003F32EF"/>
    <w:rsid w:val="003F5603"/>
    <w:rsid w:val="00405D4A"/>
    <w:rsid w:val="004218EA"/>
    <w:rsid w:val="00442C46"/>
    <w:rsid w:val="00442FE7"/>
    <w:rsid w:val="00474DA8"/>
    <w:rsid w:val="0047741D"/>
    <w:rsid w:val="004A45D4"/>
    <w:rsid w:val="004A7D98"/>
    <w:rsid w:val="004D7260"/>
    <w:rsid w:val="004F23B3"/>
    <w:rsid w:val="005041BB"/>
    <w:rsid w:val="00525728"/>
    <w:rsid w:val="00533525"/>
    <w:rsid w:val="00547120"/>
    <w:rsid w:val="00547481"/>
    <w:rsid w:val="005517E0"/>
    <w:rsid w:val="00576A82"/>
    <w:rsid w:val="005A26AD"/>
    <w:rsid w:val="005B0C36"/>
    <w:rsid w:val="005D4F59"/>
    <w:rsid w:val="0060374B"/>
    <w:rsid w:val="006164EF"/>
    <w:rsid w:val="00630F86"/>
    <w:rsid w:val="00633396"/>
    <w:rsid w:val="00645A0B"/>
    <w:rsid w:val="006555E6"/>
    <w:rsid w:val="006879CA"/>
    <w:rsid w:val="006B645E"/>
    <w:rsid w:val="006B7116"/>
    <w:rsid w:val="006C04C1"/>
    <w:rsid w:val="006C209A"/>
    <w:rsid w:val="006E09FB"/>
    <w:rsid w:val="006F2214"/>
    <w:rsid w:val="006F76A3"/>
    <w:rsid w:val="00707E99"/>
    <w:rsid w:val="00712E3F"/>
    <w:rsid w:val="00754A1B"/>
    <w:rsid w:val="00772B9C"/>
    <w:rsid w:val="00792A2B"/>
    <w:rsid w:val="008174AD"/>
    <w:rsid w:val="00830658"/>
    <w:rsid w:val="008419C0"/>
    <w:rsid w:val="00893AD2"/>
    <w:rsid w:val="008A2F6B"/>
    <w:rsid w:val="008A42E3"/>
    <w:rsid w:val="008A77AB"/>
    <w:rsid w:val="008B41C5"/>
    <w:rsid w:val="008C3B1A"/>
    <w:rsid w:val="008D623F"/>
    <w:rsid w:val="008F4B91"/>
    <w:rsid w:val="0090542C"/>
    <w:rsid w:val="009350CB"/>
    <w:rsid w:val="00944BD5"/>
    <w:rsid w:val="009538AE"/>
    <w:rsid w:val="00980267"/>
    <w:rsid w:val="00983CD5"/>
    <w:rsid w:val="00992E79"/>
    <w:rsid w:val="009A4CB1"/>
    <w:rsid w:val="009A714A"/>
    <w:rsid w:val="009B220E"/>
    <w:rsid w:val="009C1143"/>
    <w:rsid w:val="009E48E0"/>
    <w:rsid w:val="009F2BFA"/>
    <w:rsid w:val="00A1406A"/>
    <w:rsid w:val="00A22D02"/>
    <w:rsid w:val="00A30426"/>
    <w:rsid w:val="00A4702E"/>
    <w:rsid w:val="00A50754"/>
    <w:rsid w:val="00A56681"/>
    <w:rsid w:val="00A76482"/>
    <w:rsid w:val="00AC4A99"/>
    <w:rsid w:val="00AF32A1"/>
    <w:rsid w:val="00B05FE8"/>
    <w:rsid w:val="00B1788B"/>
    <w:rsid w:val="00B443DD"/>
    <w:rsid w:val="00B51DB8"/>
    <w:rsid w:val="00B62D79"/>
    <w:rsid w:val="00B70B91"/>
    <w:rsid w:val="00B716F5"/>
    <w:rsid w:val="00B72A06"/>
    <w:rsid w:val="00B766C4"/>
    <w:rsid w:val="00B92298"/>
    <w:rsid w:val="00BA2606"/>
    <w:rsid w:val="00BA6DE1"/>
    <w:rsid w:val="00BA75A5"/>
    <w:rsid w:val="00BC6635"/>
    <w:rsid w:val="00BE2A3F"/>
    <w:rsid w:val="00C022F9"/>
    <w:rsid w:val="00C209E3"/>
    <w:rsid w:val="00C30128"/>
    <w:rsid w:val="00C52450"/>
    <w:rsid w:val="00C64ED1"/>
    <w:rsid w:val="00C66BAA"/>
    <w:rsid w:val="00C903AC"/>
    <w:rsid w:val="00C91D9E"/>
    <w:rsid w:val="00CB32DF"/>
    <w:rsid w:val="00CC3246"/>
    <w:rsid w:val="00CE3DA1"/>
    <w:rsid w:val="00CE4482"/>
    <w:rsid w:val="00CF6B60"/>
    <w:rsid w:val="00D03328"/>
    <w:rsid w:val="00D148F8"/>
    <w:rsid w:val="00D36638"/>
    <w:rsid w:val="00D37BAE"/>
    <w:rsid w:val="00D772AB"/>
    <w:rsid w:val="00D90A00"/>
    <w:rsid w:val="00D91845"/>
    <w:rsid w:val="00D9371C"/>
    <w:rsid w:val="00DB3FD0"/>
    <w:rsid w:val="00DE5E12"/>
    <w:rsid w:val="00E07476"/>
    <w:rsid w:val="00E2196F"/>
    <w:rsid w:val="00E2276E"/>
    <w:rsid w:val="00E41950"/>
    <w:rsid w:val="00E569CB"/>
    <w:rsid w:val="00E577A2"/>
    <w:rsid w:val="00E60A53"/>
    <w:rsid w:val="00E63940"/>
    <w:rsid w:val="00E733A5"/>
    <w:rsid w:val="00E753EC"/>
    <w:rsid w:val="00E84459"/>
    <w:rsid w:val="00E971A2"/>
    <w:rsid w:val="00EB2D32"/>
    <w:rsid w:val="00EB7C94"/>
    <w:rsid w:val="00ED257A"/>
    <w:rsid w:val="00F3057A"/>
    <w:rsid w:val="00F30E9C"/>
    <w:rsid w:val="00F43895"/>
    <w:rsid w:val="00F55E4D"/>
    <w:rsid w:val="00F61752"/>
    <w:rsid w:val="00F67F95"/>
    <w:rsid w:val="00FB1E34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E6CE-69E3-40A0-8CCE-E5DEF9D1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0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3</cp:revision>
  <cp:lastPrinted>2018-03-14T15:24:00Z</cp:lastPrinted>
  <dcterms:created xsi:type="dcterms:W3CDTF">2018-05-15T15:15:00Z</dcterms:created>
  <dcterms:modified xsi:type="dcterms:W3CDTF">2018-05-16T09:28:00Z</dcterms:modified>
</cp:coreProperties>
</file>